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DC8C" w14:textId="4D7217D7" w:rsidR="00C82F49" w:rsidRDefault="00ED3CB7"/>
    <w:p w14:paraId="2D0962AE" w14:textId="77777777" w:rsidR="00124030" w:rsidRDefault="00124030"/>
    <w:p w14:paraId="1E0E16C7" w14:textId="77777777" w:rsidR="00124030" w:rsidRPr="00124030" w:rsidRDefault="00124030" w:rsidP="00124030">
      <w:pPr>
        <w:spacing w:line="264" w:lineRule="auto"/>
        <w:jc w:val="center"/>
        <w:rPr>
          <w:rFonts w:ascii="Corbel" w:eastAsia="SimSun" w:hAnsi="Corbel" w:cs="Tahoma"/>
          <w:caps/>
          <w:color w:val="0673A5"/>
          <w:spacing w:val="10"/>
          <w:sz w:val="52"/>
          <w:szCs w:val="52"/>
          <w:lang w:eastAsia="ja-JP"/>
        </w:rPr>
      </w:pPr>
      <w:r w:rsidRPr="00124030">
        <w:rPr>
          <w:rFonts w:ascii="Corbel" w:eastAsia="SimSun" w:hAnsi="Corbel" w:cs="Tahoma"/>
          <w:caps/>
          <w:color w:val="0673A5"/>
          <w:spacing w:val="10"/>
          <w:sz w:val="52"/>
          <w:szCs w:val="52"/>
          <w:lang w:eastAsia="ja-JP"/>
        </w:rPr>
        <w:t>community pharmacist of the year</w:t>
      </w:r>
    </w:p>
    <w:p w14:paraId="1D8C8AF7" w14:textId="77777777" w:rsidR="00124030" w:rsidRPr="00124030" w:rsidRDefault="00124030" w:rsidP="00124030">
      <w:pPr>
        <w:shd w:val="clear" w:color="auto" w:fill="C9ECFC"/>
        <w:spacing w:before="120" w:after="200" w:line="264" w:lineRule="auto"/>
        <w:rPr>
          <w:rFonts w:ascii="Corbel" w:eastAsia="SimSun" w:hAnsi="Corbel" w:cs="Tahoma"/>
          <w:sz w:val="22"/>
          <w:szCs w:val="22"/>
          <w:lang w:eastAsia="ja-JP"/>
        </w:rPr>
      </w:pPr>
      <w:r w:rsidRPr="00124030">
        <w:rPr>
          <w:rFonts w:ascii="Corbel" w:eastAsia="SimSun" w:hAnsi="Corbel" w:cs="Tahoma"/>
          <w:sz w:val="22"/>
          <w:szCs w:val="22"/>
          <w:lang w:eastAsia="ja-JP"/>
        </w:rPr>
        <w:t xml:space="preserve">An individual who not only provides fantastic pharmaceutical care in their daily practice, but someone who is an active member of the local professional community and goes out of their way to contribute to the health and wellbeing of the community they serve. </w:t>
      </w:r>
    </w:p>
    <w:p w14:paraId="33BBE1D3" w14:textId="4D6EAB45" w:rsidR="00124030" w:rsidRDefault="00124030" w:rsidP="00124030">
      <w:pPr>
        <w:spacing w:before="120" w:after="200" w:line="264" w:lineRule="auto"/>
        <w:rPr>
          <w:rFonts w:ascii="Corbel" w:eastAsia="SimSun" w:hAnsi="Corbel" w:cs="Tahoma"/>
          <w:b/>
          <w:color w:val="0673A5"/>
          <w:sz w:val="22"/>
          <w:szCs w:val="22"/>
          <w:lang w:eastAsia="ja-JP"/>
        </w:rPr>
      </w:pPr>
      <w:r w:rsidRPr="00124030">
        <w:rPr>
          <w:rFonts w:ascii="Corbel" w:eastAsia="SimSun" w:hAnsi="Corbel" w:cs="Tahoma"/>
          <w:b/>
          <w:color w:val="0673A5"/>
          <w:sz w:val="22"/>
          <w:szCs w:val="22"/>
          <w:lang w:eastAsia="ja-JP"/>
        </w:rPr>
        <w:t>Name and position of nominee:</w:t>
      </w:r>
    </w:p>
    <w:p w14:paraId="29AD43D8" w14:textId="559848AB" w:rsidR="00172F6D" w:rsidRPr="00124030" w:rsidRDefault="000317E8" w:rsidP="00124030">
      <w:pPr>
        <w:spacing w:before="120" w:after="200" w:line="264" w:lineRule="auto"/>
        <w:rPr>
          <w:rFonts w:ascii="Corbel" w:eastAsia="SimSun" w:hAnsi="Corbel" w:cs="Tahoma"/>
          <w:b/>
          <w:color w:val="0673A5"/>
          <w:sz w:val="22"/>
          <w:szCs w:val="22"/>
          <w:lang w:eastAsia="ja-JP"/>
        </w:rPr>
      </w:pPr>
      <w:r>
        <w:rPr>
          <w:rFonts w:ascii="Corbel" w:eastAsia="SimSun" w:hAnsi="Corbel" w:cs="Tahoma"/>
          <w:b/>
          <w:color w:val="0673A5"/>
          <w:sz w:val="22"/>
          <w:szCs w:val="22"/>
          <w:lang w:eastAsia="ja-JP"/>
        </w:rPr>
        <w:t>Nominee c</w:t>
      </w:r>
      <w:r w:rsidR="00172F6D">
        <w:rPr>
          <w:rFonts w:ascii="Corbel" w:eastAsia="SimSun" w:hAnsi="Corbel" w:cs="Tahoma"/>
          <w:b/>
          <w:color w:val="0673A5"/>
          <w:sz w:val="22"/>
          <w:szCs w:val="22"/>
          <w:lang w:eastAsia="ja-JP"/>
        </w:rPr>
        <w:t xml:space="preserve">ontact </w:t>
      </w:r>
      <w:r>
        <w:rPr>
          <w:rFonts w:ascii="Corbel" w:eastAsia="SimSun" w:hAnsi="Corbel" w:cs="Tahoma"/>
          <w:b/>
          <w:color w:val="0673A5"/>
          <w:sz w:val="22"/>
          <w:szCs w:val="22"/>
          <w:lang w:eastAsia="ja-JP"/>
        </w:rPr>
        <w:t>e</w:t>
      </w:r>
      <w:r w:rsidR="00172F6D">
        <w:rPr>
          <w:rFonts w:ascii="Corbel" w:eastAsia="SimSun" w:hAnsi="Corbel" w:cs="Tahoma"/>
          <w:b/>
          <w:color w:val="0673A5"/>
          <w:sz w:val="22"/>
          <w:szCs w:val="22"/>
          <w:lang w:eastAsia="ja-JP"/>
        </w:rPr>
        <w:t>mail:</w:t>
      </w:r>
      <w:r w:rsidR="00172F6D">
        <w:rPr>
          <w:rFonts w:ascii="Corbel" w:eastAsia="SimSun" w:hAnsi="Corbel" w:cs="Tahoma"/>
          <w:b/>
          <w:color w:val="0673A5"/>
          <w:sz w:val="22"/>
          <w:szCs w:val="22"/>
          <w:lang w:eastAsia="ja-JP"/>
        </w:rPr>
        <w:tab/>
      </w:r>
      <w:r w:rsidR="00172F6D">
        <w:rPr>
          <w:rFonts w:ascii="Corbel" w:eastAsia="SimSun" w:hAnsi="Corbel" w:cs="Tahoma"/>
          <w:b/>
          <w:color w:val="0673A5"/>
          <w:sz w:val="22"/>
          <w:szCs w:val="22"/>
          <w:lang w:eastAsia="ja-JP"/>
        </w:rPr>
        <w:tab/>
      </w:r>
      <w:r w:rsidR="00172F6D">
        <w:rPr>
          <w:rFonts w:ascii="Corbel" w:eastAsia="SimSun" w:hAnsi="Corbel" w:cs="Tahoma"/>
          <w:b/>
          <w:color w:val="0673A5"/>
          <w:sz w:val="22"/>
          <w:szCs w:val="22"/>
          <w:lang w:eastAsia="ja-JP"/>
        </w:rPr>
        <w:tab/>
      </w:r>
      <w:r w:rsidR="00172F6D">
        <w:rPr>
          <w:rFonts w:ascii="Corbel" w:eastAsia="SimSun" w:hAnsi="Corbel" w:cs="Tahoma"/>
          <w:b/>
          <w:color w:val="0673A5"/>
          <w:sz w:val="22"/>
          <w:szCs w:val="22"/>
          <w:lang w:eastAsia="ja-JP"/>
        </w:rPr>
        <w:tab/>
      </w:r>
      <w:r w:rsidR="00172F6D">
        <w:rPr>
          <w:rFonts w:ascii="Corbel" w:eastAsia="SimSun" w:hAnsi="Corbel" w:cs="Tahoma"/>
          <w:b/>
          <w:color w:val="0673A5"/>
          <w:sz w:val="22"/>
          <w:szCs w:val="22"/>
          <w:lang w:eastAsia="ja-JP"/>
        </w:rPr>
        <w:tab/>
      </w:r>
      <w:bookmarkStart w:id="0" w:name="_GoBack"/>
      <w:bookmarkEnd w:id="0"/>
      <w:r w:rsidR="00172F6D">
        <w:rPr>
          <w:rFonts w:ascii="Corbel" w:eastAsia="SimSun" w:hAnsi="Corbel" w:cs="Tahoma"/>
          <w:b/>
          <w:color w:val="0673A5"/>
          <w:sz w:val="22"/>
          <w:szCs w:val="22"/>
          <w:lang w:eastAsia="ja-JP"/>
        </w:rPr>
        <w:tab/>
        <w:t>Telephone:</w:t>
      </w:r>
    </w:p>
    <w:p w14:paraId="49D3290E" w14:textId="77777777" w:rsidR="00124030" w:rsidRPr="00124030" w:rsidRDefault="00124030" w:rsidP="00124030">
      <w:pPr>
        <w:spacing w:before="120" w:after="200" w:line="264" w:lineRule="auto"/>
        <w:rPr>
          <w:rFonts w:ascii="Corbel" w:eastAsia="SimSun" w:hAnsi="Corbel" w:cs="Tahoma"/>
          <w:b/>
          <w:color w:val="0673A5"/>
          <w:sz w:val="22"/>
          <w:szCs w:val="22"/>
          <w:lang w:eastAsia="ja-JP"/>
        </w:rPr>
      </w:pPr>
      <w:r w:rsidRPr="00124030">
        <w:rPr>
          <w:rFonts w:ascii="Corbel" w:eastAsia="SimSun" w:hAnsi="Corbel" w:cs="Tahoma"/>
          <w:b/>
          <w:color w:val="0673A5"/>
          <w:sz w:val="22"/>
          <w:szCs w:val="22"/>
          <w:lang w:eastAsia="ja-JP"/>
        </w:rPr>
        <w:t>Community Pharmacy name + ODS code (if known):</w:t>
      </w:r>
    </w:p>
    <w:p w14:paraId="44DAC9EA" w14:textId="77777777" w:rsidR="00124030" w:rsidRPr="00124030" w:rsidRDefault="00124030" w:rsidP="00124030">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color w:val="FFFFFF"/>
          <w:spacing w:val="15"/>
          <w:sz w:val="22"/>
          <w:szCs w:val="22"/>
          <w:lang w:eastAsia="ja-JP"/>
        </w:rPr>
      </w:pPr>
      <w:r w:rsidRPr="00124030">
        <w:rPr>
          <w:rFonts w:ascii="Corbel" w:eastAsia="SimSun" w:hAnsi="Corbel" w:cs="Tahoma"/>
          <w:caps/>
          <w:color w:val="FFFFFF"/>
          <w:spacing w:val="15"/>
          <w:sz w:val="22"/>
          <w:szCs w:val="22"/>
          <w:lang w:eastAsia="ja-JP"/>
        </w:rPr>
        <w:t>What have you done to deserve this award and why?</w:t>
      </w:r>
    </w:p>
    <w:p w14:paraId="1880E8F5"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2475B567"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52BD0550" w14:textId="77777777" w:rsidR="00124030" w:rsidRPr="00124030" w:rsidRDefault="00124030" w:rsidP="00124030">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color w:val="FFFFFF"/>
          <w:spacing w:val="15"/>
          <w:sz w:val="22"/>
          <w:szCs w:val="22"/>
          <w:lang w:eastAsia="ja-JP"/>
        </w:rPr>
      </w:pPr>
      <w:r w:rsidRPr="00124030">
        <w:rPr>
          <w:rFonts w:ascii="Corbel" w:eastAsia="SimSun" w:hAnsi="Corbel" w:cs="Tahoma"/>
          <w:caps/>
          <w:color w:val="FFFFFF"/>
          <w:spacing w:val="15"/>
          <w:sz w:val="22"/>
          <w:szCs w:val="22"/>
          <w:lang w:eastAsia="ja-JP"/>
        </w:rPr>
        <w:t>what impact have you had on your patients?</w:t>
      </w:r>
      <w:r w:rsidRPr="00124030">
        <w:rPr>
          <w:rFonts w:ascii="Corbel" w:eastAsia="SimSun" w:hAnsi="Corbel" w:cs="Tahoma"/>
          <w:caps/>
          <w:color w:val="FFFFFF"/>
          <w:spacing w:val="15"/>
          <w:sz w:val="22"/>
          <w:szCs w:val="22"/>
          <w:lang w:eastAsia="ja-JP"/>
        </w:rPr>
        <w:tab/>
      </w:r>
    </w:p>
    <w:p w14:paraId="3881A02F" w14:textId="77777777" w:rsidR="00124030" w:rsidRPr="00124030" w:rsidRDefault="00124030" w:rsidP="00124030">
      <w:pPr>
        <w:tabs>
          <w:tab w:val="left" w:pos="1620"/>
        </w:tabs>
        <w:spacing w:before="120" w:after="200" w:line="264" w:lineRule="auto"/>
        <w:rPr>
          <w:rFonts w:ascii="Corbel" w:eastAsia="SimSun" w:hAnsi="Corbel" w:cs="Tahoma"/>
          <w:sz w:val="22"/>
          <w:szCs w:val="22"/>
          <w:lang w:eastAsia="ja-JP"/>
        </w:rPr>
      </w:pPr>
    </w:p>
    <w:p w14:paraId="5FEB07E9" w14:textId="77777777" w:rsidR="00124030" w:rsidRPr="00124030" w:rsidRDefault="00124030" w:rsidP="00124030">
      <w:pPr>
        <w:tabs>
          <w:tab w:val="left" w:pos="1620"/>
        </w:tabs>
        <w:spacing w:before="120" w:after="200" w:line="264" w:lineRule="auto"/>
        <w:rPr>
          <w:rFonts w:ascii="Corbel" w:eastAsia="SimSun" w:hAnsi="Corbel" w:cs="Tahoma"/>
          <w:sz w:val="22"/>
          <w:szCs w:val="22"/>
          <w:lang w:eastAsia="ja-JP"/>
        </w:rPr>
      </w:pPr>
    </w:p>
    <w:p w14:paraId="569B5181" w14:textId="77777777" w:rsidR="00124030" w:rsidRPr="00124030" w:rsidRDefault="00124030" w:rsidP="00124030">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color w:val="FFFFFF"/>
          <w:spacing w:val="15"/>
          <w:sz w:val="22"/>
          <w:szCs w:val="22"/>
          <w:lang w:eastAsia="ja-JP"/>
        </w:rPr>
      </w:pPr>
      <w:r w:rsidRPr="00124030">
        <w:rPr>
          <w:rFonts w:ascii="Corbel" w:eastAsia="SimSun" w:hAnsi="Corbel" w:cs="Tahoma"/>
          <w:caps/>
          <w:color w:val="FFFFFF"/>
          <w:spacing w:val="15"/>
          <w:sz w:val="22"/>
          <w:szCs w:val="22"/>
          <w:lang w:eastAsia="ja-JP"/>
        </w:rPr>
        <w:t>what impact have you had on your pharmacy?</w:t>
      </w:r>
    </w:p>
    <w:p w14:paraId="1F92B63B"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5A65AC48"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098F1E80" w14:textId="77777777" w:rsidR="00124030" w:rsidRPr="00124030" w:rsidRDefault="00124030" w:rsidP="00124030">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color w:val="FFFFFF"/>
          <w:spacing w:val="15"/>
          <w:sz w:val="22"/>
          <w:szCs w:val="22"/>
          <w:lang w:eastAsia="ja-JP"/>
        </w:rPr>
      </w:pPr>
      <w:r w:rsidRPr="00124030">
        <w:rPr>
          <w:rFonts w:ascii="Corbel" w:eastAsia="SimSun" w:hAnsi="Corbel" w:cs="Tahoma"/>
          <w:caps/>
          <w:color w:val="FFFFFF"/>
          <w:spacing w:val="15"/>
          <w:sz w:val="22"/>
          <w:szCs w:val="22"/>
          <w:lang w:eastAsia="ja-JP"/>
        </w:rPr>
        <w:t>how have you improved links with other healthcare professionals?</w:t>
      </w:r>
    </w:p>
    <w:p w14:paraId="5291CDE5"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3E94A947" w14:textId="11F13379" w:rsidR="00124030" w:rsidRDefault="00124030" w:rsidP="00124030">
      <w:pPr>
        <w:spacing w:before="120" w:after="200" w:line="264" w:lineRule="auto"/>
        <w:rPr>
          <w:rFonts w:ascii="Corbel" w:eastAsia="SimSun" w:hAnsi="Corbel" w:cs="Tahoma"/>
          <w:sz w:val="22"/>
          <w:szCs w:val="22"/>
          <w:lang w:eastAsia="ja-JP"/>
        </w:rPr>
      </w:pPr>
    </w:p>
    <w:p w14:paraId="6D50632D" w14:textId="3FF9945B" w:rsidR="000317E8" w:rsidRDefault="000317E8" w:rsidP="00124030">
      <w:pPr>
        <w:spacing w:before="120" w:after="200" w:line="264" w:lineRule="auto"/>
        <w:rPr>
          <w:rFonts w:ascii="Corbel" w:eastAsia="SimSun" w:hAnsi="Corbel" w:cs="Tahoma"/>
          <w:sz w:val="22"/>
          <w:szCs w:val="22"/>
          <w:lang w:eastAsia="ja-JP"/>
        </w:rPr>
      </w:pPr>
    </w:p>
    <w:p w14:paraId="64BD4D2F" w14:textId="77777777" w:rsidR="000317E8" w:rsidRPr="00124030" w:rsidRDefault="000317E8" w:rsidP="00124030">
      <w:pPr>
        <w:spacing w:before="120" w:after="200" w:line="264" w:lineRule="auto"/>
        <w:rPr>
          <w:rFonts w:ascii="Corbel" w:eastAsia="SimSun" w:hAnsi="Corbel" w:cs="Tahoma"/>
          <w:sz w:val="22"/>
          <w:szCs w:val="22"/>
          <w:lang w:eastAsia="ja-JP"/>
        </w:rPr>
      </w:pPr>
    </w:p>
    <w:p w14:paraId="66DC3380" w14:textId="0FF57BE6" w:rsidR="00124030" w:rsidRPr="00124030" w:rsidRDefault="000317E8" w:rsidP="00124030">
      <w:pPr>
        <w:shd w:val="clear" w:color="auto" w:fill="C9ECFC"/>
        <w:spacing w:before="120" w:after="200" w:line="264" w:lineRule="auto"/>
        <w:rPr>
          <w:rFonts w:ascii="Corbel" w:eastAsia="SimSun" w:hAnsi="Corbel" w:cs="Tahoma"/>
          <w:b/>
          <w:sz w:val="22"/>
          <w:szCs w:val="22"/>
          <w:lang w:eastAsia="ja-JP"/>
        </w:rPr>
      </w:pPr>
      <w:r>
        <w:rPr>
          <w:rFonts w:ascii="Corbel" w:eastAsia="SimSun" w:hAnsi="Corbel" w:cs="Tahoma"/>
          <w:b/>
          <w:sz w:val="22"/>
          <w:szCs w:val="22"/>
          <w:lang w:eastAsia="ja-JP"/>
        </w:rPr>
        <w:t>Nominator c</w:t>
      </w:r>
      <w:r w:rsidR="00124030" w:rsidRPr="00124030">
        <w:rPr>
          <w:rFonts w:ascii="Corbel" w:eastAsia="SimSun" w:hAnsi="Corbel" w:cs="Tahoma"/>
          <w:b/>
          <w:sz w:val="22"/>
          <w:szCs w:val="22"/>
          <w:lang w:eastAsia="ja-JP"/>
        </w:rPr>
        <w:t>ontact name:</w:t>
      </w:r>
    </w:p>
    <w:p w14:paraId="28B09DF4" w14:textId="4C422D57" w:rsidR="00124030" w:rsidRPr="00124030" w:rsidRDefault="000317E8" w:rsidP="00124030">
      <w:pPr>
        <w:shd w:val="clear" w:color="auto" w:fill="C9ECFC"/>
        <w:spacing w:before="120" w:after="200" w:line="264" w:lineRule="auto"/>
        <w:rPr>
          <w:rFonts w:ascii="Corbel" w:eastAsia="SimSun" w:hAnsi="Corbel" w:cs="Tahoma"/>
          <w:b/>
          <w:sz w:val="22"/>
          <w:szCs w:val="22"/>
          <w:lang w:eastAsia="ja-JP"/>
        </w:rPr>
      </w:pPr>
      <w:r>
        <w:rPr>
          <w:rFonts w:ascii="Corbel" w:eastAsia="SimSun" w:hAnsi="Corbel" w:cs="Tahoma"/>
          <w:b/>
          <w:sz w:val="22"/>
          <w:szCs w:val="22"/>
          <w:lang w:eastAsia="ja-JP"/>
        </w:rPr>
        <w:t>Nominator t</w:t>
      </w:r>
      <w:r w:rsidR="00124030" w:rsidRPr="00124030">
        <w:rPr>
          <w:rFonts w:ascii="Corbel" w:eastAsia="SimSun" w:hAnsi="Corbel" w:cs="Tahoma"/>
          <w:b/>
          <w:sz w:val="22"/>
          <w:szCs w:val="22"/>
          <w:lang w:eastAsia="ja-JP"/>
        </w:rPr>
        <w:t>elephone:</w:t>
      </w:r>
    </w:p>
    <w:p w14:paraId="1AA85510" w14:textId="39050DDA" w:rsidR="00124030" w:rsidRPr="00124030" w:rsidRDefault="000317E8" w:rsidP="00124030">
      <w:pPr>
        <w:shd w:val="clear" w:color="auto" w:fill="C9ECFC"/>
        <w:spacing w:before="120" w:after="200" w:line="264" w:lineRule="auto"/>
        <w:rPr>
          <w:rFonts w:ascii="Corbel" w:eastAsia="SimSun" w:hAnsi="Corbel" w:cs="Tahoma"/>
          <w:b/>
          <w:sz w:val="22"/>
          <w:szCs w:val="22"/>
          <w:lang w:eastAsia="ja-JP"/>
        </w:rPr>
      </w:pPr>
      <w:r>
        <w:rPr>
          <w:rFonts w:ascii="Corbel" w:eastAsia="SimSun" w:hAnsi="Corbel" w:cs="Tahoma"/>
          <w:b/>
          <w:sz w:val="22"/>
          <w:szCs w:val="22"/>
          <w:lang w:eastAsia="ja-JP"/>
        </w:rPr>
        <w:t>Nominator e</w:t>
      </w:r>
      <w:r w:rsidR="00124030" w:rsidRPr="00124030">
        <w:rPr>
          <w:rFonts w:ascii="Corbel" w:eastAsia="SimSun" w:hAnsi="Corbel" w:cs="Tahoma"/>
          <w:b/>
          <w:sz w:val="22"/>
          <w:szCs w:val="22"/>
          <w:lang w:eastAsia="ja-JP"/>
        </w:rPr>
        <w:t>mail:</w:t>
      </w:r>
    </w:p>
    <w:sectPr w:rsidR="00124030" w:rsidRPr="00124030" w:rsidSect="00744EE6">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79EC3" w14:textId="77777777" w:rsidR="00ED3CB7" w:rsidRDefault="00ED3CB7" w:rsidP="002F553C">
      <w:r>
        <w:separator/>
      </w:r>
    </w:p>
  </w:endnote>
  <w:endnote w:type="continuationSeparator" w:id="0">
    <w:p w14:paraId="11638201" w14:textId="77777777" w:rsidR="00ED3CB7" w:rsidRDefault="00ED3CB7" w:rsidP="002F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6546" w14:textId="77777777" w:rsidR="002F553C" w:rsidRDefault="002F5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53FE" w14:textId="77777777" w:rsidR="002F553C" w:rsidRDefault="002F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6189" w14:textId="77777777" w:rsidR="002F553C" w:rsidRDefault="002F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B9E2" w14:textId="77777777" w:rsidR="00ED3CB7" w:rsidRDefault="00ED3CB7" w:rsidP="002F553C">
      <w:r>
        <w:separator/>
      </w:r>
    </w:p>
  </w:footnote>
  <w:footnote w:type="continuationSeparator" w:id="0">
    <w:p w14:paraId="5839C753" w14:textId="77777777" w:rsidR="00ED3CB7" w:rsidRDefault="00ED3CB7" w:rsidP="002F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5326" w14:textId="77777777" w:rsidR="002F553C" w:rsidRDefault="002F5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483C" w14:textId="77777777" w:rsidR="002F553C" w:rsidRDefault="002F553C">
    <w:pPr>
      <w:pStyle w:val="Header"/>
    </w:pPr>
    <w:r>
      <w:rPr>
        <w:noProof/>
        <w:lang w:val="en-GB" w:eastAsia="en-GB"/>
      </w:rPr>
      <w:drawing>
        <wp:anchor distT="0" distB="0" distL="114300" distR="114300" simplePos="0" relativeHeight="251658240" behindDoc="1" locked="0" layoutInCell="1" allowOverlap="1" wp14:anchorId="776B68F2" wp14:editId="6EA5FF27">
          <wp:simplePos x="0" y="0"/>
          <wp:positionH relativeFrom="column">
            <wp:posOffset>-977265</wp:posOffset>
          </wp:positionH>
          <wp:positionV relativeFrom="page">
            <wp:posOffset>2540</wp:posOffset>
          </wp:positionV>
          <wp:extent cx="7653528" cy="10835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C.jpg"/>
                  <pic:cNvPicPr/>
                </pic:nvPicPr>
                <pic:blipFill>
                  <a:blip r:embed="rId1">
                    <a:extLst>
                      <a:ext uri="{28A0092B-C50C-407E-A947-70E740481C1C}">
                        <a14:useLocalDpi xmlns:a14="http://schemas.microsoft.com/office/drawing/2010/main" val="0"/>
                      </a:ext>
                    </a:extLst>
                  </a:blip>
                  <a:stretch>
                    <a:fillRect/>
                  </a:stretch>
                </pic:blipFill>
                <pic:spPr>
                  <a:xfrm>
                    <a:off x="0" y="0"/>
                    <a:ext cx="7653528" cy="10835640"/>
                  </a:xfrm>
                  <a:prstGeom prst="rect">
                    <a:avLst/>
                  </a:prstGeom>
                </pic:spPr>
              </pic:pic>
            </a:graphicData>
          </a:graphic>
          <wp14:sizeRelH relativeFrom="margin">
            <wp14:pctWidth>0</wp14:pctWidth>
          </wp14:sizeRelH>
          <wp14:sizeRelV relativeFrom="margin">
            <wp14:pctHeight>0</wp14:pctHeight>
          </wp14:sizeRelV>
        </wp:anchor>
      </w:drawing>
    </w:r>
  </w:p>
  <w:p w14:paraId="2B58112C" w14:textId="77777777" w:rsidR="002F553C" w:rsidRDefault="002F5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6383" w14:textId="77777777" w:rsidR="002F553C" w:rsidRDefault="002F5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30"/>
    <w:rsid w:val="000317E8"/>
    <w:rsid w:val="00124030"/>
    <w:rsid w:val="00172F6D"/>
    <w:rsid w:val="002F553C"/>
    <w:rsid w:val="003C6E88"/>
    <w:rsid w:val="00460A01"/>
    <w:rsid w:val="00492CAC"/>
    <w:rsid w:val="00744EE6"/>
    <w:rsid w:val="008C5824"/>
    <w:rsid w:val="00A04D1C"/>
    <w:rsid w:val="00AB3B96"/>
    <w:rsid w:val="00C418AD"/>
    <w:rsid w:val="00C667F4"/>
    <w:rsid w:val="00D448EE"/>
    <w:rsid w:val="00ED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6728"/>
  <w15:docId w15:val="{7DCC78F2-F2E2-484F-A736-19083CFD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3C"/>
    <w:pPr>
      <w:tabs>
        <w:tab w:val="center" w:pos="4513"/>
        <w:tab w:val="right" w:pos="9026"/>
      </w:tabs>
    </w:pPr>
  </w:style>
  <w:style w:type="character" w:customStyle="1" w:styleId="HeaderChar">
    <w:name w:val="Header Char"/>
    <w:basedOn w:val="DefaultParagraphFont"/>
    <w:link w:val="Header"/>
    <w:uiPriority w:val="99"/>
    <w:rsid w:val="002F553C"/>
  </w:style>
  <w:style w:type="paragraph" w:styleId="Footer">
    <w:name w:val="footer"/>
    <w:basedOn w:val="Normal"/>
    <w:link w:val="FooterChar"/>
    <w:uiPriority w:val="99"/>
    <w:unhideWhenUsed/>
    <w:rsid w:val="002F553C"/>
    <w:pPr>
      <w:tabs>
        <w:tab w:val="center" w:pos="4513"/>
        <w:tab w:val="right" w:pos="9026"/>
      </w:tabs>
    </w:pPr>
  </w:style>
  <w:style w:type="character" w:customStyle="1" w:styleId="FooterChar">
    <w:name w:val="Footer Char"/>
    <w:basedOn w:val="DefaultParagraphFont"/>
    <w:link w:val="Footer"/>
    <w:uiPriority w:val="99"/>
    <w:rsid w:val="002F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e%20White\Documents\H&amp;IoW%20LPC\Templates\CPSC\CP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CPSC Letterhead</Template>
  <TotalTime>5</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Skye White</dc:creator>
  <cp:lastModifiedBy>Skye White</cp:lastModifiedBy>
  <cp:revision>3</cp:revision>
  <dcterms:created xsi:type="dcterms:W3CDTF">2019-03-06T14:02:00Z</dcterms:created>
  <dcterms:modified xsi:type="dcterms:W3CDTF">2019-05-01T11:35:00Z</dcterms:modified>
</cp:coreProperties>
</file>