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70AA" w14:textId="7E88E904" w:rsidR="00C82F49" w:rsidRDefault="00C16883"/>
    <w:p w14:paraId="65602A0C" w14:textId="77777777" w:rsidR="00FF0D03" w:rsidRDefault="00FF0D03"/>
    <w:p w14:paraId="236A905C" w14:textId="77777777" w:rsidR="00FF0D03" w:rsidRPr="00FF0D03" w:rsidRDefault="00FF0D03" w:rsidP="00FF0D03">
      <w:pPr>
        <w:spacing w:line="264" w:lineRule="auto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FF0D03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Pharmacy Service of the year</w:t>
      </w:r>
    </w:p>
    <w:p w14:paraId="4A30F12A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sz w:val="22"/>
          <w:szCs w:val="22"/>
          <w:lang w:eastAsia="ja-JP"/>
        </w:rPr>
        <w:t xml:space="preserve">We are seeking examples of innovation and looking to </w:t>
      </w:r>
      <w:proofErr w:type="spellStart"/>
      <w:r w:rsidRPr="00FF0D03">
        <w:rPr>
          <w:rFonts w:ascii="Corbel" w:eastAsia="SimSun" w:hAnsi="Corbel" w:cs="Tahoma"/>
          <w:sz w:val="22"/>
          <w:szCs w:val="22"/>
          <w:lang w:eastAsia="ja-JP"/>
        </w:rPr>
        <w:t>recognise</w:t>
      </w:r>
      <w:proofErr w:type="spellEnd"/>
      <w:r w:rsidRPr="00FF0D03">
        <w:rPr>
          <w:rFonts w:ascii="Corbel" w:eastAsia="SimSun" w:hAnsi="Corbel" w:cs="Tahoma"/>
          <w:sz w:val="22"/>
          <w:szCs w:val="22"/>
          <w:lang w:eastAsia="ja-JP"/>
        </w:rPr>
        <w:t xml:space="preserve"> efforts to develop sustainable pharmacy services that deliver positive patient outcomes at the same time as rewarding community pharmacy for its professional input.</w:t>
      </w:r>
    </w:p>
    <w:p w14:paraId="52A0A6A2" w14:textId="31DACDA6" w:rsidR="00FF0D03" w:rsidRDefault="00FF0D03" w:rsidP="00FF0D03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18640A26" w14:textId="0E21FB67" w:rsidR="00461A04" w:rsidRDefault="00E04505" w:rsidP="00461A04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Nominee c</w:t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ontact Email:</w:t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bookmarkStart w:id="0" w:name="_GoBack"/>
      <w:bookmarkEnd w:id="0"/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461A04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  <w:t>Telephone:</w:t>
      </w:r>
    </w:p>
    <w:p w14:paraId="78256E8A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4F0E8E3B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7C734F10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EAD0CA6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FCB359C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1D4A4DF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45C5DAF3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26D713F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B9E56FA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47B8D8A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pharmacy?</w:t>
      </w:r>
    </w:p>
    <w:p w14:paraId="62F19D01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A212034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3DD59DD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DCD2723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326337DE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363046F" w14:textId="6872963A" w:rsid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EFA17F9" w14:textId="77777777" w:rsidR="00461A04" w:rsidRPr="00FF0D03" w:rsidRDefault="00461A04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511E6FE" w14:textId="77777777" w:rsidR="00E04505" w:rsidRPr="00124030" w:rsidRDefault="00E04505" w:rsidP="00E0450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c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ontact name:</w:t>
      </w:r>
    </w:p>
    <w:p w14:paraId="0AD76B74" w14:textId="77777777" w:rsidR="00E04505" w:rsidRPr="00124030" w:rsidRDefault="00E04505" w:rsidP="00E0450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t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elephone:</w:t>
      </w:r>
    </w:p>
    <w:p w14:paraId="43110210" w14:textId="1582DC04" w:rsidR="00FF0D03" w:rsidRPr="00FF0D03" w:rsidRDefault="00E04505" w:rsidP="00E0450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e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mail:</w:t>
      </w:r>
    </w:p>
    <w:sectPr w:rsidR="00FF0D03" w:rsidRPr="00FF0D03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6403" w14:textId="77777777" w:rsidR="00C16883" w:rsidRDefault="00C16883" w:rsidP="002F553C">
      <w:r>
        <w:separator/>
      </w:r>
    </w:p>
  </w:endnote>
  <w:endnote w:type="continuationSeparator" w:id="0">
    <w:p w14:paraId="02805FF6" w14:textId="77777777" w:rsidR="00C16883" w:rsidRDefault="00C16883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AAAD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F092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ACB5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1D61" w14:textId="77777777" w:rsidR="00C16883" w:rsidRDefault="00C16883" w:rsidP="002F553C">
      <w:r>
        <w:separator/>
      </w:r>
    </w:p>
  </w:footnote>
  <w:footnote w:type="continuationSeparator" w:id="0">
    <w:p w14:paraId="719C9842" w14:textId="77777777" w:rsidR="00C16883" w:rsidRDefault="00C16883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5873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0C9E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09BB1D" wp14:editId="765BFC6E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BDF31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40DD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03"/>
    <w:rsid w:val="000B2819"/>
    <w:rsid w:val="002F553C"/>
    <w:rsid w:val="00461A04"/>
    <w:rsid w:val="00492CAC"/>
    <w:rsid w:val="00744EE6"/>
    <w:rsid w:val="008C5824"/>
    <w:rsid w:val="00AB3B96"/>
    <w:rsid w:val="00C16883"/>
    <w:rsid w:val="00C418AD"/>
    <w:rsid w:val="00C667F4"/>
    <w:rsid w:val="00CE7B1E"/>
    <w:rsid w:val="00D448EE"/>
    <w:rsid w:val="00E04505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B53A"/>
  <w15:docId w15:val="{311C062A-5B39-4DD8-A803-8C22D8C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3</cp:revision>
  <dcterms:created xsi:type="dcterms:W3CDTF">2019-03-06T14:06:00Z</dcterms:created>
  <dcterms:modified xsi:type="dcterms:W3CDTF">2019-05-01T11:45:00Z</dcterms:modified>
</cp:coreProperties>
</file>